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6A" w:rsidRDefault="009F01E2" w:rsidP="009F01E2">
      <w:pPr>
        <w:pStyle w:val="Titel"/>
        <w:jc w:val="center"/>
      </w:pPr>
      <w:r>
        <w:t>Aanvraagformulier palliatieve zorgeenheid “Het Anker”</w:t>
      </w:r>
    </w:p>
    <w:p w:rsidR="009F01E2" w:rsidRDefault="00534A75" w:rsidP="00366C47">
      <w:pPr>
        <w:pStyle w:val="Lijstalinea"/>
      </w:pPr>
      <w:sdt>
        <w:sdtPr>
          <w:id w:val="-4036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47">
            <w:rPr>
              <w:rFonts w:ascii="MS Gothic" w:eastAsia="MS Gothic" w:hAnsi="MS Gothic" w:hint="eastAsia"/>
            </w:rPr>
            <w:t>☐</w:t>
          </w:r>
        </w:sdtContent>
      </w:sdt>
      <w:r w:rsidR="00366C47">
        <w:t xml:space="preserve"> </w:t>
      </w:r>
      <w:r w:rsidR="009F01E2">
        <w:t>Opnamecriteria zijn doorgenomen</w:t>
      </w:r>
      <w:r w:rsidR="003016CE">
        <w:t xml:space="preserve"> </w:t>
      </w:r>
      <w:proofErr w:type="spellStart"/>
      <w:r w:rsidR="003016CE">
        <w:t>cfr</w:t>
      </w:r>
      <w:proofErr w:type="spellEnd"/>
      <w:r w:rsidR="00AC2B32">
        <w:t>.</w:t>
      </w:r>
      <w:r w:rsidR="003016CE">
        <w:t xml:space="preserve"> </w:t>
      </w:r>
      <w:r w:rsidR="00A25875">
        <w:t>W</w:t>
      </w:r>
      <w:r w:rsidR="003016CE">
        <w:t>ebsite</w:t>
      </w:r>
      <w:r w:rsidR="00A25875">
        <w:t>.</w:t>
      </w:r>
    </w:p>
    <w:p w:rsidR="00AC2B32" w:rsidRDefault="00534A75" w:rsidP="00366C47">
      <w:pPr>
        <w:pStyle w:val="Lijstalinea"/>
      </w:pPr>
      <w:hyperlink r:id="rId8" w:history="1">
        <w:r w:rsidR="00AC2B32" w:rsidRPr="00AC2B32">
          <w:rPr>
            <w:color w:val="0000FF"/>
            <w:u w:val="single"/>
          </w:rPr>
          <w:t>Palliatieve verblijfsafdeling Het Anker | AZ Delta Roeselare-Menen-Torhout</w:t>
        </w:r>
      </w:hyperlink>
    </w:p>
    <w:p w:rsidR="00AE66A2" w:rsidRDefault="00AE66A2" w:rsidP="00366C47">
      <w:pPr>
        <w:pStyle w:val="Lijstalinea"/>
      </w:pPr>
    </w:p>
    <w:p w:rsidR="00723D94" w:rsidRDefault="00534A75" w:rsidP="00723D94">
      <w:pPr>
        <w:pStyle w:val="Lijstalinea"/>
      </w:pPr>
      <w:sdt>
        <w:sdtPr>
          <w:id w:val="-149495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47">
            <w:rPr>
              <w:rFonts w:ascii="MS Gothic" w:eastAsia="MS Gothic" w:hAnsi="MS Gothic" w:hint="eastAsia"/>
            </w:rPr>
            <w:t>☐</w:t>
          </w:r>
        </w:sdtContent>
      </w:sdt>
      <w:r w:rsidR="00366C47">
        <w:t xml:space="preserve"> Palliatief support</w:t>
      </w:r>
      <w:r w:rsidR="00952721">
        <w:t xml:space="preserve"> team</w:t>
      </w:r>
      <w:r w:rsidR="00366C47">
        <w:t xml:space="preserve"> is gecontacteerd bij interne aanvraag</w:t>
      </w:r>
      <w:r w:rsidR="001C47E4">
        <w:t xml:space="preserve"> AZ Delta</w:t>
      </w:r>
      <w:r w:rsidR="00A25875">
        <w:t>.</w:t>
      </w:r>
    </w:p>
    <w:p w:rsidR="00952721" w:rsidRDefault="00534A75" w:rsidP="00723D94">
      <w:pPr>
        <w:pStyle w:val="Lijstalinea"/>
      </w:pPr>
      <w:sdt>
        <w:sdtPr>
          <w:id w:val="74561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721">
            <w:rPr>
              <w:rFonts w:ascii="MS Gothic" w:eastAsia="MS Gothic" w:hAnsi="MS Gothic" w:hint="eastAsia"/>
            </w:rPr>
            <w:t>☐</w:t>
          </w:r>
        </w:sdtContent>
      </w:sdt>
      <w:r w:rsidR="00952721">
        <w:t xml:space="preserve"> Afdeling </w:t>
      </w:r>
      <w:r w:rsidR="002765FE">
        <w:t>is</w:t>
      </w:r>
      <w:r w:rsidR="00952721">
        <w:t xml:space="preserve"> gecontacteerd vooraleer het document door te sturen (051238374)</w:t>
      </w:r>
      <w:r w:rsidR="00A25875">
        <w:t>.</w:t>
      </w:r>
      <w:r w:rsidR="00952721">
        <w:t xml:space="preserve"> </w:t>
      </w:r>
    </w:p>
    <w:p w:rsidR="00952721" w:rsidRDefault="00534A75" w:rsidP="00723D94">
      <w:pPr>
        <w:pStyle w:val="Lijstalinea"/>
      </w:pPr>
      <w:sdt>
        <w:sdtPr>
          <w:id w:val="-188354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721">
            <w:rPr>
              <w:rFonts w:ascii="MS Gothic" w:eastAsia="MS Gothic" w:hAnsi="MS Gothic" w:hint="eastAsia"/>
            </w:rPr>
            <w:t>☐</w:t>
          </w:r>
        </w:sdtContent>
      </w:sdt>
      <w:r w:rsidR="00952721">
        <w:t xml:space="preserve"> </w:t>
      </w:r>
      <w:r w:rsidR="002765FE">
        <w:t>Arts is</w:t>
      </w:r>
      <w:r w:rsidR="00952721">
        <w:t xml:space="preserve"> telefonisch gecontacteerd bij externe aanvraag</w:t>
      </w:r>
      <w:r w:rsidR="001C47E4">
        <w:t xml:space="preserve"> </w:t>
      </w:r>
      <w:r w:rsidR="00952721">
        <w:t xml:space="preserve"> (051238374)</w:t>
      </w:r>
      <w:r w:rsidR="00A25875">
        <w:t>.</w:t>
      </w:r>
    </w:p>
    <w:p w:rsidR="00952721" w:rsidRDefault="00534A75" w:rsidP="00952721">
      <w:pPr>
        <w:pStyle w:val="Lijstalinea"/>
      </w:pPr>
      <w:sdt>
        <w:sdtPr>
          <w:id w:val="-116855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721">
            <w:rPr>
              <w:rFonts w:ascii="MS Gothic" w:eastAsia="MS Gothic" w:hAnsi="MS Gothic" w:hint="eastAsia"/>
            </w:rPr>
            <w:t>☐</w:t>
          </w:r>
        </w:sdtContent>
      </w:sdt>
      <w:r w:rsidR="00952721">
        <w:t xml:space="preserve"> Aanvraagformulier wordt doorgemaild naar</w:t>
      </w:r>
    </w:p>
    <w:p w:rsidR="00952721" w:rsidRDefault="00952721" w:rsidP="00952721">
      <w:pPr>
        <w:pStyle w:val="Lijstalinea"/>
      </w:pPr>
      <w:r>
        <w:tab/>
      </w:r>
      <w:r>
        <w:tab/>
      </w:r>
      <w:hyperlink r:id="rId9" w:history="1">
        <w:r w:rsidRPr="00294582">
          <w:rPr>
            <w:rStyle w:val="Hyperlink"/>
          </w:rPr>
          <w:t>pze@azdelta.be</w:t>
        </w:r>
      </w:hyperlink>
      <w:r>
        <w:t xml:space="preserve"> én </w:t>
      </w:r>
      <w:hyperlink r:id="rId10" w:history="1">
        <w:r w:rsidRPr="00294582">
          <w:rPr>
            <w:rStyle w:val="Hyperlink"/>
          </w:rPr>
          <w:t>Kathleen.Busschaert@azdelta.be</w:t>
        </w:r>
      </w:hyperlink>
    </w:p>
    <w:p w:rsidR="002765FE" w:rsidRDefault="002765FE" w:rsidP="00952721">
      <w:pPr>
        <w:pStyle w:val="Lijstalinea"/>
      </w:pPr>
    </w:p>
    <w:p w:rsidR="00952721" w:rsidRDefault="00952721" w:rsidP="00952721">
      <w:pPr>
        <w:pStyle w:val="Lijstalinea"/>
      </w:pPr>
    </w:p>
    <w:p w:rsidR="00295BAE" w:rsidRPr="00BF0F60" w:rsidRDefault="00295BAE" w:rsidP="00952721">
      <w:pPr>
        <w:rPr>
          <w:b/>
          <w:i/>
          <w:color w:val="FF0000"/>
          <w:u w:val="single"/>
        </w:rPr>
      </w:pPr>
      <w:r w:rsidRPr="00BF0F60">
        <w:rPr>
          <w:b/>
          <w:i/>
          <w:color w:val="FF0000"/>
          <w:u w:val="single"/>
        </w:rPr>
        <w:t>ADMINISTRATIEVE GEGEVENS</w:t>
      </w:r>
    </w:p>
    <w:p w:rsidR="00952721" w:rsidRDefault="00952721" w:rsidP="00952721">
      <w:r>
        <w:t>Datum aanvraag:</w:t>
      </w:r>
      <w:r>
        <w:tab/>
      </w:r>
      <w:r>
        <w:tab/>
      </w:r>
      <w:r>
        <w:tab/>
      </w:r>
      <w:r>
        <w:tab/>
      </w:r>
    </w:p>
    <w:p w:rsidR="002423E8" w:rsidRDefault="002423E8" w:rsidP="00952721"/>
    <w:p w:rsidR="003016CE" w:rsidRDefault="00AC2B32" w:rsidP="00952721">
      <w:r>
        <w:t>Aanvrager:</w:t>
      </w:r>
      <w:r>
        <w:tab/>
      </w:r>
      <w:r>
        <w:tab/>
      </w:r>
      <w:r>
        <w:tab/>
      </w:r>
      <w:r>
        <w:tab/>
      </w:r>
    </w:p>
    <w:p w:rsidR="002423E8" w:rsidRDefault="002423E8" w:rsidP="00952721"/>
    <w:p w:rsidR="00952721" w:rsidRDefault="00952721" w:rsidP="00952721">
      <w:r>
        <w:t>Aard aanvraag: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05065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5875">
        <w:t>O</w:t>
      </w:r>
      <w:r>
        <w:t>nmiddellijke opname (dringend)</w:t>
      </w:r>
    </w:p>
    <w:p w:rsidR="00952721" w:rsidRDefault="00952721" w:rsidP="009527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Therapiecode 3: </w:t>
      </w:r>
      <w:sdt>
        <w:sdtPr>
          <w:id w:val="-39720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B3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480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nee </w:t>
      </w:r>
    </w:p>
    <w:p w:rsidR="003016CE" w:rsidRDefault="003016CE" w:rsidP="009527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Opm</w:t>
      </w:r>
      <w:r w:rsidR="00AC2B32">
        <w:t>erkingen:</w:t>
      </w:r>
    </w:p>
    <w:p w:rsidR="003016CE" w:rsidRDefault="003016CE" w:rsidP="00952721"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71069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Opname bij algemene achteruitgang (preventief)</w:t>
      </w:r>
    </w:p>
    <w:p w:rsidR="00295BAE" w:rsidRPr="00295BAE" w:rsidRDefault="00295BAE" w:rsidP="00952721">
      <w:r>
        <w:t>Patiënt</w:t>
      </w:r>
      <w:r w:rsidR="00215A28">
        <w:t>gegevens</w:t>
      </w:r>
    </w:p>
    <w:p w:rsidR="003016CE" w:rsidRDefault="00AC2B32" w:rsidP="00952721">
      <w:r>
        <w:tab/>
      </w:r>
      <w:r>
        <w:tab/>
        <w:t>Naam + voornaam:</w:t>
      </w:r>
      <w:r>
        <w:tab/>
      </w:r>
    </w:p>
    <w:p w:rsidR="003016CE" w:rsidRDefault="00AC2B32" w:rsidP="00952721">
      <w:r>
        <w:tab/>
      </w:r>
      <w:r>
        <w:tab/>
        <w:t>Geboortedatum:</w:t>
      </w:r>
      <w:r>
        <w:tab/>
      </w:r>
    </w:p>
    <w:p w:rsidR="00295BAE" w:rsidRDefault="003016CE" w:rsidP="00952721">
      <w:r>
        <w:tab/>
      </w:r>
      <w:r>
        <w:tab/>
        <w:t>Telefoonnummer:</w:t>
      </w:r>
      <w:r w:rsidR="00AC2B32">
        <w:tab/>
      </w:r>
      <w:r w:rsidR="00AC2B32">
        <w:tab/>
      </w:r>
    </w:p>
    <w:p w:rsidR="00215A28" w:rsidRDefault="00215A28" w:rsidP="00952721">
      <w:r>
        <w:tab/>
      </w:r>
      <w:r>
        <w:tab/>
        <w:t>Verblijfplaats</w:t>
      </w:r>
      <w:r>
        <w:tab/>
      </w:r>
      <w:r>
        <w:tab/>
      </w:r>
      <w:r>
        <w:tab/>
      </w:r>
      <w:sdt>
        <w:sdtPr>
          <w:id w:val="-3164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5875">
        <w:t>T</w:t>
      </w:r>
      <w:r>
        <w:t>huis</w:t>
      </w:r>
      <w:r>
        <w:tab/>
      </w:r>
      <w:r>
        <w:tab/>
      </w:r>
    </w:p>
    <w:p w:rsidR="00215A28" w:rsidRDefault="00534A75" w:rsidP="00215A28">
      <w:pPr>
        <w:ind w:left="3540" w:firstLine="708"/>
      </w:pPr>
      <w:sdt>
        <w:sdtPr>
          <w:id w:val="49847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28">
            <w:rPr>
              <w:rFonts w:ascii="MS Gothic" w:eastAsia="MS Gothic" w:hAnsi="MS Gothic" w:hint="eastAsia"/>
            </w:rPr>
            <w:t>☐</w:t>
          </w:r>
        </w:sdtContent>
      </w:sdt>
      <w:r w:rsidR="00A25875">
        <w:t>Z</w:t>
      </w:r>
      <w:r w:rsidR="00215A28">
        <w:t>iekenhuis</w:t>
      </w:r>
    </w:p>
    <w:p w:rsidR="002765FE" w:rsidRDefault="00534A75" w:rsidP="00215A28">
      <w:pPr>
        <w:ind w:left="3540" w:firstLine="708"/>
      </w:pPr>
      <w:sdt>
        <w:sdtPr>
          <w:id w:val="8589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5FE">
            <w:rPr>
              <w:rFonts w:ascii="MS Gothic" w:eastAsia="MS Gothic" w:hAnsi="MS Gothic" w:hint="eastAsia"/>
            </w:rPr>
            <w:t>☐</w:t>
          </w:r>
        </w:sdtContent>
      </w:sdt>
      <w:r w:rsidR="002765FE">
        <w:t>Opname is besproken met de patiënt</w:t>
      </w:r>
    </w:p>
    <w:p w:rsidR="002423E8" w:rsidRDefault="002423E8" w:rsidP="00215A28">
      <w:pPr>
        <w:ind w:left="3540" w:firstLine="708"/>
      </w:pPr>
    </w:p>
    <w:p w:rsidR="002423E8" w:rsidRDefault="002423E8" w:rsidP="002423E8">
      <w:r>
        <w:t>Gekend bij het PST</w:t>
      </w:r>
      <w:r>
        <w:tab/>
      </w:r>
      <w:r>
        <w:tab/>
      </w:r>
      <w:r>
        <w:tab/>
      </w:r>
      <w:r>
        <w:tab/>
      </w:r>
      <w:sdt>
        <w:sdtPr>
          <w:id w:val="207970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</w:t>
      </w:r>
      <w:r>
        <w:tab/>
      </w:r>
      <w:sdt>
        <w:sdtPr>
          <w:id w:val="-204404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neen</w:t>
      </w:r>
    </w:p>
    <w:p w:rsidR="002423E8" w:rsidRDefault="002423E8" w:rsidP="002423E8"/>
    <w:p w:rsidR="00295BAE" w:rsidRDefault="00295BAE" w:rsidP="00952721">
      <w:r>
        <w:t>Voornaamste contactpersoon</w:t>
      </w:r>
    </w:p>
    <w:p w:rsidR="00295BAE" w:rsidRDefault="00AC2B32" w:rsidP="00952721">
      <w:r>
        <w:tab/>
      </w:r>
      <w:r>
        <w:tab/>
        <w:t>Naam:</w:t>
      </w:r>
      <w:r>
        <w:tab/>
      </w:r>
      <w:r>
        <w:tab/>
      </w:r>
      <w:r>
        <w:tab/>
      </w:r>
      <w:r>
        <w:tab/>
      </w:r>
    </w:p>
    <w:p w:rsidR="00295BAE" w:rsidRDefault="00AC2B32" w:rsidP="00952721">
      <w:r>
        <w:tab/>
      </w:r>
      <w:r>
        <w:tab/>
        <w:t>Verwantschap:</w:t>
      </w:r>
      <w:r>
        <w:tab/>
      </w:r>
      <w:r>
        <w:tab/>
      </w:r>
    </w:p>
    <w:p w:rsidR="00215A28" w:rsidRDefault="00AC2B32" w:rsidP="00952721">
      <w:r>
        <w:tab/>
      </w:r>
      <w:r>
        <w:tab/>
        <w:t>Telefoonnummer:</w:t>
      </w:r>
      <w:r>
        <w:tab/>
      </w:r>
      <w:r>
        <w:tab/>
      </w:r>
    </w:p>
    <w:p w:rsidR="002423E8" w:rsidRDefault="002423E8" w:rsidP="00952721"/>
    <w:p w:rsidR="002423E8" w:rsidRPr="001C47E4" w:rsidRDefault="002423E8" w:rsidP="00952721">
      <w:pPr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THUISZORG</w:t>
      </w:r>
    </w:p>
    <w:p w:rsidR="00215A28" w:rsidRDefault="00215A28" w:rsidP="00952721">
      <w:r>
        <w:t>Huisarts:</w:t>
      </w:r>
    </w:p>
    <w:p w:rsidR="00215A28" w:rsidRDefault="00AC2B32" w:rsidP="00952721">
      <w:r>
        <w:tab/>
      </w:r>
      <w:r>
        <w:tab/>
        <w:t>Naam:</w:t>
      </w:r>
      <w:r>
        <w:tab/>
      </w:r>
      <w:r>
        <w:tab/>
      </w:r>
      <w:r>
        <w:tab/>
      </w:r>
    </w:p>
    <w:p w:rsidR="00215A28" w:rsidRDefault="00215A28" w:rsidP="00952721">
      <w:r>
        <w:tab/>
      </w:r>
      <w:r>
        <w:tab/>
        <w:t>Telefoonn</w:t>
      </w:r>
      <w:r w:rsidR="00AC2B32">
        <w:t>ummer:</w:t>
      </w:r>
      <w:r w:rsidR="00AC2B32">
        <w:tab/>
      </w:r>
    </w:p>
    <w:p w:rsidR="00215A28" w:rsidRDefault="00215A28" w:rsidP="00952721"/>
    <w:p w:rsidR="00215A28" w:rsidRDefault="00215A28" w:rsidP="00952721">
      <w:r>
        <w:t>Behandelende arts</w:t>
      </w:r>
    </w:p>
    <w:p w:rsidR="00215A28" w:rsidRDefault="00AC2B32" w:rsidP="00952721">
      <w:r>
        <w:tab/>
      </w:r>
      <w:r>
        <w:tab/>
        <w:t>Naam:</w:t>
      </w:r>
      <w:r>
        <w:tab/>
      </w:r>
      <w:r>
        <w:tab/>
      </w:r>
      <w:r>
        <w:tab/>
      </w:r>
    </w:p>
    <w:p w:rsidR="00215A28" w:rsidRDefault="00AC2B32" w:rsidP="00952721">
      <w:r>
        <w:tab/>
      </w:r>
      <w:r>
        <w:tab/>
        <w:t>Telefoonnummer:</w:t>
      </w:r>
      <w:r>
        <w:tab/>
      </w:r>
    </w:p>
    <w:p w:rsidR="00215A28" w:rsidRDefault="00215A28" w:rsidP="00952721"/>
    <w:p w:rsidR="00215A28" w:rsidRDefault="00215A28" w:rsidP="00952721">
      <w:r>
        <w:t>Patiënt is gekend bij:</w:t>
      </w:r>
      <w:r>
        <w:tab/>
      </w:r>
      <w:r>
        <w:tab/>
      </w:r>
      <w:r>
        <w:tab/>
      </w:r>
      <w:r>
        <w:tab/>
      </w:r>
      <w:sdt>
        <w:sdtPr>
          <w:id w:val="-76745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Palliatieve thuiszorg</w:t>
      </w:r>
    </w:p>
    <w:p w:rsidR="003016CE" w:rsidRDefault="00215A28" w:rsidP="00952721">
      <w:r>
        <w:tab/>
      </w:r>
      <w:r>
        <w:tab/>
      </w:r>
      <w:r>
        <w:tab/>
      </w:r>
      <w:r>
        <w:tab/>
      </w:r>
      <w:r>
        <w:tab/>
      </w:r>
      <w:r>
        <w:tab/>
      </w:r>
      <w:r w:rsidR="003016CE">
        <w:tab/>
      </w:r>
    </w:p>
    <w:p w:rsidR="002765FE" w:rsidRDefault="00AC2B32" w:rsidP="00952721">
      <w:r>
        <w:t>Thuisverpleging</w:t>
      </w:r>
      <w:r>
        <w:tab/>
      </w:r>
      <w:r>
        <w:tab/>
      </w:r>
      <w:r>
        <w:tab/>
      </w:r>
      <w:r>
        <w:tab/>
      </w:r>
    </w:p>
    <w:p w:rsidR="00BF0F60" w:rsidRDefault="00BF0F60" w:rsidP="00952721"/>
    <w:p w:rsidR="00BF0F60" w:rsidRDefault="00BF0F60" w:rsidP="00952721"/>
    <w:p w:rsidR="00BF0F60" w:rsidRDefault="00BF0F60" w:rsidP="00952721"/>
    <w:p w:rsidR="00BF0F60" w:rsidRPr="00BF0F60" w:rsidRDefault="00BF0F60" w:rsidP="00952721">
      <w:pPr>
        <w:rPr>
          <w:b/>
          <w:i/>
          <w:color w:val="FF0000"/>
          <w:u w:val="single"/>
        </w:rPr>
      </w:pPr>
      <w:r w:rsidRPr="00BF0F60">
        <w:rPr>
          <w:b/>
          <w:i/>
          <w:color w:val="FF0000"/>
          <w:u w:val="single"/>
        </w:rPr>
        <w:t>MEDISCHE EN VERPLEEGKUNDIGE INFORMATIE</w:t>
      </w:r>
    </w:p>
    <w:p w:rsidR="00BF0F60" w:rsidRDefault="00BF0F60" w:rsidP="00952721"/>
    <w:p w:rsidR="00BF0F60" w:rsidRDefault="00AC2B32" w:rsidP="00952721">
      <w:r>
        <w:t>Hoofddiagnose:</w:t>
      </w:r>
      <w:r>
        <w:tab/>
      </w:r>
      <w:r>
        <w:tab/>
      </w:r>
      <w:r>
        <w:tab/>
      </w:r>
      <w:r>
        <w:tab/>
      </w:r>
    </w:p>
    <w:p w:rsidR="00BF0F60" w:rsidRDefault="00AC2B32" w:rsidP="00952721">
      <w:r>
        <w:tab/>
      </w:r>
      <w:r>
        <w:tab/>
      </w:r>
      <w:r>
        <w:tab/>
      </w:r>
      <w:r>
        <w:tab/>
      </w:r>
      <w:r>
        <w:tab/>
      </w:r>
    </w:p>
    <w:p w:rsidR="00BF0F60" w:rsidRDefault="00BF0F60" w:rsidP="00952721"/>
    <w:p w:rsidR="00BF0F60" w:rsidRDefault="00BF0F60" w:rsidP="00952721">
      <w:proofErr w:type="spellStart"/>
      <w:r>
        <w:t>Met</w:t>
      </w:r>
      <w:r w:rsidR="00AC2B32">
        <w:t>a’s</w:t>
      </w:r>
      <w:proofErr w:type="spellEnd"/>
      <w:r w:rsidR="00AC2B32">
        <w:t xml:space="preserve"> en locatie </w:t>
      </w:r>
      <w:proofErr w:type="spellStart"/>
      <w:r w:rsidR="00AC2B32">
        <w:t>meta’s</w:t>
      </w:r>
      <w:proofErr w:type="spellEnd"/>
      <w:r w:rsidR="00AC2B32">
        <w:t>:</w:t>
      </w:r>
      <w:r w:rsidR="00AC2B32">
        <w:tab/>
      </w:r>
    </w:p>
    <w:p w:rsidR="001C47E4" w:rsidRDefault="00AC2B32" w:rsidP="00952721">
      <w:r>
        <w:tab/>
      </w:r>
      <w:r>
        <w:tab/>
      </w:r>
      <w:r>
        <w:tab/>
      </w:r>
      <w:r>
        <w:tab/>
      </w:r>
    </w:p>
    <w:p w:rsidR="00BF0F60" w:rsidRDefault="00BF0F60" w:rsidP="00952721"/>
    <w:p w:rsidR="00BF0F60" w:rsidRDefault="00AC2B32" w:rsidP="00952721">
      <w:proofErr w:type="spellStart"/>
      <w:r>
        <w:t>Comorbiditeit</w:t>
      </w:r>
      <w:proofErr w:type="spellEnd"/>
      <w:r>
        <w:t>:</w:t>
      </w:r>
      <w:r>
        <w:tab/>
      </w:r>
      <w:r>
        <w:tab/>
      </w:r>
      <w:r>
        <w:tab/>
      </w:r>
      <w:r>
        <w:tab/>
      </w:r>
    </w:p>
    <w:p w:rsidR="00BF0F60" w:rsidRDefault="00AC2B32" w:rsidP="00952721">
      <w:r>
        <w:tab/>
      </w:r>
      <w:r>
        <w:tab/>
      </w:r>
      <w:r>
        <w:tab/>
      </w:r>
      <w:r>
        <w:tab/>
      </w:r>
      <w:r>
        <w:tab/>
      </w:r>
    </w:p>
    <w:p w:rsidR="00BF0F60" w:rsidRDefault="00BF0F60" w:rsidP="00952721"/>
    <w:p w:rsidR="00B66FC6" w:rsidRDefault="00BF0F60" w:rsidP="00952721">
      <w:r>
        <w:t>Ingeschatte levensverwachting</w:t>
      </w:r>
      <w:r w:rsidR="001C47E4">
        <w:t>:</w:t>
      </w:r>
      <w:r>
        <w:tab/>
      </w:r>
      <w:r>
        <w:tab/>
      </w:r>
      <w:sdt>
        <w:sdtPr>
          <w:id w:val="32664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&lt; 2 weken</w:t>
      </w:r>
      <w:r>
        <w:tab/>
      </w:r>
      <w:sdt>
        <w:sdtPr>
          <w:id w:val="83040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&lt;6w &lt;3m</w:t>
      </w:r>
      <w:r>
        <w:tab/>
      </w:r>
      <w:sdt>
        <w:sdtPr>
          <w:id w:val="-53828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&gt; 3m</w:t>
      </w:r>
    </w:p>
    <w:p w:rsidR="00B66FC6" w:rsidRDefault="00B66FC6" w:rsidP="00952721"/>
    <w:p w:rsidR="00B66FC6" w:rsidRDefault="00B66FC6" w:rsidP="00952721">
      <w:r>
        <w:t>Patiënt</w:t>
      </w:r>
      <w:r w:rsidR="001C47E4">
        <w:t xml:space="preserve"> op de hoogte:</w:t>
      </w:r>
      <w:r w:rsidR="001C47E4">
        <w:tab/>
      </w:r>
      <w:r w:rsidR="001C47E4">
        <w:tab/>
      </w:r>
      <w:r w:rsidR="001C47E4">
        <w:tab/>
      </w:r>
      <w:sdt>
        <w:sdtPr>
          <w:id w:val="145120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E4">
            <w:rPr>
              <w:rFonts w:ascii="MS Gothic" w:eastAsia="MS Gothic" w:hAnsi="MS Gothic" w:hint="eastAsia"/>
            </w:rPr>
            <w:t>☐</w:t>
          </w:r>
        </w:sdtContent>
      </w:sdt>
      <w:r w:rsidR="00A25875">
        <w:t>D</w:t>
      </w:r>
      <w:r w:rsidR="001C47E4">
        <w:t>iagnose</w:t>
      </w:r>
      <w:r w:rsidR="001C47E4">
        <w:tab/>
      </w:r>
      <w:r w:rsidR="001C47E4">
        <w:tab/>
        <w:t>Familie op de hoogte:</w:t>
      </w:r>
      <w:r w:rsidR="001C47E4">
        <w:tab/>
      </w:r>
      <w:r w:rsidR="001C47E4">
        <w:tab/>
      </w:r>
      <w:sdt>
        <w:sdtPr>
          <w:id w:val="14086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E4">
            <w:rPr>
              <w:rFonts w:ascii="MS Gothic" w:eastAsia="MS Gothic" w:hAnsi="MS Gothic" w:hint="eastAsia"/>
            </w:rPr>
            <w:t>☐</w:t>
          </w:r>
        </w:sdtContent>
      </w:sdt>
      <w:r w:rsidR="00A25875">
        <w:t>D</w:t>
      </w:r>
      <w:r w:rsidR="001C47E4">
        <w:t>iagnose</w:t>
      </w:r>
    </w:p>
    <w:p w:rsidR="001C47E4" w:rsidRDefault="001C47E4" w:rsidP="00952721">
      <w:r>
        <w:tab/>
      </w:r>
      <w:r>
        <w:tab/>
      </w:r>
      <w:r>
        <w:tab/>
      </w:r>
      <w:r>
        <w:tab/>
      </w:r>
      <w:r>
        <w:tab/>
      </w:r>
      <w:sdt>
        <w:sdtPr>
          <w:id w:val="-180561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Prognose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50646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5875">
        <w:t>P</w:t>
      </w:r>
      <w:r>
        <w:t>rognose</w:t>
      </w:r>
    </w:p>
    <w:p w:rsidR="001C47E4" w:rsidRDefault="001C47E4" w:rsidP="00952721">
      <w:r>
        <w:tab/>
      </w:r>
      <w:r>
        <w:tab/>
      </w:r>
      <w:r>
        <w:tab/>
      </w:r>
      <w:r>
        <w:tab/>
      </w:r>
      <w:r>
        <w:tab/>
      </w:r>
      <w:sdt>
        <w:sdtPr>
          <w:id w:val="-12693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</w:t>
      </w:r>
      <w:r w:rsidR="00A25875">
        <w:t>NR</w:t>
      </w:r>
      <w:r>
        <w:t xml:space="preserve"> 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2657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</w:t>
      </w:r>
      <w:r w:rsidR="00A25875">
        <w:t>NR</w:t>
      </w:r>
      <w:r>
        <w:t xml:space="preserve"> code</w:t>
      </w:r>
    </w:p>
    <w:p w:rsidR="00B66FC6" w:rsidRDefault="00B66FC6" w:rsidP="00952721"/>
    <w:p w:rsidR="00B66FC6" w:rsidRDefault="00B66FC6" w:rsidP="00952721">
      <w:pPr>
        <w:rPr>
          <w:b/>
          <w:i/>
          <w:color w:val="FF0000"/>
          <w:u w:val="single"/>
        </w:rPr>
      </w:pPr>
      <w:r w:rsidRPr="00B66FC6">
        <w:rPr>
          <w:b/>
          <w:i/>
          <w:color w:val="FF0000"/>
          <w:u w:val="single"/>
        </w:rPr>
        <w:t>LEVENSEINDEZORG</w:t>
      </w:r>
    </w:p>
    <w:p w:rsidR="001C47E4" w:rsidRPr="001C47E4" w:rsidRDefault="001C47E4" w:rsidP="00952721">
      <w:pPr>
        <w:rPr>
          <w:color w:val="FF0000"/>
          <w:u w:val="single"/>
        </w:rPr>
      </w:pPr>
    </w:p>
    <w:p w:rsidR="00B66FC6" w:rsidRDefault="00B66FC6" w:rsidP="00952721">
      <w:r>
        <w:t>Vraag naar actieve levensbeëindiging:</w:t>
      </w:r>
      <w:r>
        <w:tab/>
      </w:r>
      <w:sdt>
        <w:sdtPr>
          <w:id w:val="-100150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actief aanwezig</w:t>
      </w:r>
      <w:r>
        <w:tab/>
      </w:r>
      <w:sdt>
        <w:sdtPr>
          <w:id w:val="14433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latent aanwezig</w:t>
      </w:r>
      <w:r>
        <w:tab/>
      </w:r>
      <w:sdt>
        <w:sdtPr>
          <w:id w:val="25255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</w:t>
      </w:r>
      <w:r>
        <w:tab/>
      </w:r>
      <w:sdt>
        <w:sdtPr>
          <w:id w:val="-10998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</w:t>
      </w:r>
    </w:p>
    <w:p w:rsidR="00B66FC6" w:rsidRDefault="00B66FC6" w:rsidP="00952721"/>
    <w:p w:rsidR="00B66FC6" w:rsidRDefault="00B66FC6" w:rsidP="00952721">
      <w:r>
        <w:t>Geschreven actueel euthanasieverzoek:</w:t>
      </w:r>
      <w:sdt>
        <w:sdtPr>
          <w:id w:val="46655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138968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neen</w:t>
      </w:r>
    </w:p>
    <w:p w:rsidR="00B66FC6" w:rsidRDefault="00B66FC6" w:rsidP="00952721"/>
    <w:p w:rsidR="00B66FC6" w:rsidRDefault="00B66FC6" w:rsidP="00952721">
      <w:r>
        <w:t>Euthanasieverzoek besproken met:</w:t>
      </w:r>
      <w:r>
        <w:tab/>
      </w:r>
      <w:sdt>
        <w:sdtPr>
          <w:id w:val="23859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Huisarts</w:t>
      </w:r>
    </w:p>
    <w:p w:rsidR="00B66FC6" w:rsidRDefault="00B66FC6" w:rsidP="00952721">
      <w:r>
        <w:tab/>
      </w:r>
      <w:r>
        <w:tab/>
      </w:r>
      <w:r>
        <w:tab/>
      </w:r>
      <w:r>
        <w:tab/>
      </w:r>
      <w:r>
        <w:tab/>
      </w:r>
      <w:sdt>
        <w:sdtPr>
          <w:id w:val="25648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Behandelende arts</w:t>
      </w:r>
    </w:p>
    <w:p w:rsidR="00B66FC6" w:rsidRDefault="00B66FC6" w:rsidP="00952721">
      <w:r>
        <w:tab/>
      </w:r>
      <w:r>
        <w:tab/>
      </w:r>
      <w:r>
        <w:tab/>
      </w:r>
      <w:r>
        <w:tab/>
      </w:r>
      <w:r>
        <w:tab/>
      </w:r>
      <w:sdt>
        <w:sdtPr>
          <w:id w:val="191412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2B32">
        <w:t>Arts PZE:</w:t>
      </w:r>
    </w:p>
    <w:p w:rsidR="00B66FC6" w:rsidRDefault="00B66FC6" w:rsidP="00952721">
      <w:r>
        <w:tab/>
      </w:r>
      <w:r>
        <w:tab/>
      </w:r>
      <w:r>
        <w:tab/>
      </w:r>
      <w:r>
        <w:tab/>
      </w:r>
      <w:r>
        <w:tab/>
      </w:r>
      <w:sdt>
        <w:sdtPr>
          <w:id w:val="147256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Tweede arts</w:t>
      </w:r>
      <w:r w:rsidR="00AC2B32">
        <w:t>:</w:t>
      </w:r>
    </w:p>
    <w:p w:rsidR="001C47E4" w:rsidRDefault="001C47E4" w:rsidP="00952721"/>
    <w:p w:rsidR="00B66FC6" w:rsidRDefault="00B66FC6" w:rsidP="00952721">
      <w:r>
        <w:t>Geschreven negatieve wilsverklaring:</w:t>
      </w:r>
      <w:r>
        <w:tab/>
      </w:r>
      <w:sdt>
        <w:sdtPr>
          <w:id w:val="26173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-14835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neen</w:t>
      </w:r>
    </w:p>
    <w:p w:rsidR="001C47E4" w:rsidRDefault="001C47E4" w:rsidP="00952721"/>
    <w:p w:rsidR="001C47E4" w:rsidRPr="001C47E4" w:rsidRDefault="001C47E4" w:rsidP="00952721">
      <w:pPr>
        <w:rPr>
          <w:b/>
          <w:i/>
          <w:color w:val="FF0000"/>
          <w:u w:val="single"/>
        </w:rPr>
      </w:pPr>
      <w:r w:rsidRPr="001C47E4">
        <w:rPr>
          <w:b/>
          <w:i/>
          <w:color w:val="FF0000"/>
          <w:u w:val="single"/>
        </w:rPr>
        <w:t>EXTRA AANDACHTSPUNTEN</w:t>
      </w:r>
    </w:p>
    <w:p w:rsidR="001C47E4" w:rsidRDefault="001C47E4" w:rsidP="00952721"/>
    <w:p w:rsidR="001C47E4" w:rsidRDefault="001C47E4" w:rsidP="00952721">
      <w:r>
        <w:t>Besmettingen</w:t>
      </w:r>
      <w:r>
        <w:tab/>
      </w:r>
      <w:r>
        <w:tab/>
      </w:r>
      <w:r>
        <w:tab/>
      </w:r>
      <w:r>
        <w:tab/>
      </w:r>
      <w:sdt>
        <w:sdtPr>
          <w:id w:val="11295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-57274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neen</w:t>
      </w:r>
    </w:p>
    <w:p w:rsidR="001C47E4" w:rsidRDefault="001C47E4" w:rsidP="00952721">
      <w:r>
        <w:t>Alternerende matras</w:t>
      </w:r>
      <w:r>
        <w:tab/>
      </w:r>
      <w:r>
        <w:tab/>
      </w:r>
      <w:r>
        <w:tab/>
      </w:r>
      <w:sdt>
        <w:sdtPr>
          <w:id w:val="-202007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162889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neen</w:t>
      </w:r>
    </w:p>
    <w:p w:rsidR="001C47E4" w:rsidRDefault="00AC2B32" w:rsidP="00952721">
      <w:r>
        <w:t>Varia</w:t>
      </w:r>
      <w:r>
        <w:tab/>
      </w:r>
      <w:r>
        <w:tab/>
      </w:r>
      <w:r>
        <w:tab/>
      </w:r>
      <w:r>
        <w:tab/>
      </w:r>
      <w:r>
        <w:tab/>
      </w:r>
    </w:p>
    <w:p w:rsidR="001C47E4" w:rsidRDefault="00AC2B32" w:rsidP="00952721">
      <w:r>
        <w:tab/>
      </w:r>
      <w:r>
        <w:tab/>
      </w:r>
      <w:r>
        <w:tab/>
      </w:r>
      <w:r>
        <w:tab/>
      </w:r>
    </w:p>
    <w:p w:rsidR="005D5AB2" w:rsidRDefault="005D5AB2" w:rsidP="00952721"/>
    <w:p w:rsidR="005D5AB2" w:rsidRPr="009F01E2" w:rsidRDefault="005D5AB2" w:rsidP="00952721"/>
    <w:sectPr w:rsidR="005D5AB2" w:rsidRPr="009F01E2" w:rsidSect="007D2FBB">
      <w:footerReference w:type="default" r:id="rId11"/>
      <w:headerReference w:type="first" r:id="rId12"/>
      <w:footerReference w:type="first" r:id="rId13"/>
      <w:type w:val="continuous"/>
      <w:pgSz w:w="11906" w:h="16838" w:code="9"/>
      <w:pgMar w:top="1928" w:right="1134" w:bottom="1418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75" w:rsidRDefault="00534A75" w:rsidP="00597291">
      <w:r>
        <w:separator/>
      </w:r>
    </w:p>
  </w:endnote>
  <w:endnote w:type="continuationSeparator" w:id="0">
    <w:p w:rsidR="00534A75" w:rsidRDefault="00534A75" w:rsidP="0059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60" w:rsidRDefault="00BF0F60" w:rsidP="00597291">
    <w:pPr>
      <w:pStyle w:val="Voettekst"/>
    </w:pPr>
    <w:r w:rsidRPr="007A4EBF">
      <w:rPr>
        <w:noProof/>
        <w:lang w:eastAsia="nl-BE"/>
      </w:rPr>
      <w:drawing>
        <wp:anchor distT="0" distB="0" distL="114300" distR="114300" simplePos="0" relativeHeight="251664384" behindDoc="1" locked="0" layoutInCell="1" allowOverlap="1" wp14:anchorId="789FC935" wp14:editId="24F6FB1B">
          <wp:simplePos x="0" y="0"/>
          <wp:positionH relativeFrom="column">
            <wp:posOffset>6213</wp:posOffset>
          </wp:positionH>
          <wp:positionV relativeFrom="paragraph">
            <wp:posOffset>-455974</wp:posOffset>
          </wp:positionV>
          <wp:extent cx="6565658" cy="741045"/>
          <wp:effectExtent l="0" t="0" r="6985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wor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658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Pr="007A4EBF">
      <w:fldChar w:fldCharType="begin"/>
    </w:r>
    <w:r w:rsidRPr="007A4EBF">
      <w:instrText>PAGE  \* Arabic  \* MERGEFORMAT</w:instrText>
    </w:r>
    <w:r w:rsidRPr="007A4EBF">
      <w:fldChar w:fldCharType="separate"/>
    </w:r>
    <w:r w:rsidR="00920A10" w:rsidRPr="00920A10">
      <w:rPr>
        <w:noProof/>
        <w:lang w:val="nl-NL"/>
      </w:rPr>
      <w:t>2</w:t>
    </w:r>
    <w:r w:rsidRPr="007A4EBF">
      <w:fldChar w:fldCharType="end"/>
    </w:r>
    <w:r w:rsidRPr="007A4EBF">
      <w:rPr>
        <w:lang w:val="nl-NL"/>
      </w:rPr>
      <w:t>|</w:t>
    </w:r>
    <w:r>
      <w:rPr>
        <w:noProof/>
        <w:lang w:val="nl-NL"/>
      </w:rPr>
      <w:fldChar w:fldCharType="begin"/>
    </w:r>
    <w:r>
      <w:rPr>
        <w:noProof/>
        <w:lang w:val="nl-NL"/>
      </w:rPr>
      <w:instrText>NUMPAGES  \* Arabic  \* MERGEFORMAT</w:instrText>
    </w:r>
    <w:r>
      <w:rPr>
        <w:noProof/>
        <w:lang w:val="nl-NL"/>
      </w:rPr>
      <w:fldChar w:fldCharType="separate"/>
    </w:r>
    <w:r w:rsidR="00920A10">
      <w:rPr>
        <w:noProof/>
        <w:lang w:val="nl-NL"/>
      </w:rPr>
      <w:t>2</w:t>
    </w:r>
    <w:r>
      <w:rPr>
        <w:noProof/>
        <w:lang w:val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60" w:rsidRPr="007A4EBF" w:rsidRDefault="00BF0F60" w:rsidP="00597291">
    <w:pPr>
      <w:pStyle w:val="Voettekst"/>
    </w:pPr>
    <w:r w:rsidRPr="007A4EBF">
      <w:rPr>
        <w:noProof/>
        <w:lang w:eastAsia="nl-B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-43815</wp:posOffset>
          </wp:positionH>
          <wp:positionV relativeFrom="paragraph">
            <wp:posOffset>-465455</wp:posOffset>
          </wp:positionV>
          <wp:extent cx="6564630" cy="740410"/>
          <wp:effectExtent l="0" t="0" r="7620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wor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EBF">
      <w:fldChar w:fldCharType="begin"/>
    </w:r>
    <w:r w:rsidRPr="007A4EBF">
      <w:instrText>PAGE  \* Arabic  \* MERGEFORMAT</w:instrText>
    </w:r>
    <w:r w:rsidRPr="007A4EBF">
      <w:fldChar w:fldCharType="separate"/>
    </w:r>
    <w:r w:rsidR="00920A10" w:rsidRPr="00920A10">
      <w:rPr>
        <w:noProof/>
        <w:lang w:val="nl-NL"/>
      </w:rPr>
      <w:t>1</w:t>
    </w:r>
    <w:r w:rsidRPr="007A4EBF">
      <w:fldChar w:fldCharType="end"/>
    </w:r>
    <w:r w:rsidRPr="007A4EBF">
      <w:rPr>
        <w:lang w:val="nl-NL"/>
      </w:rPr>
      <w:t>|</w:t>
    </w:r>
    <w:r>
      <w:rPr>
        <w:noProof/>
        <w:lang w:val="nl-NL"/>
      </w:rPr>
      <w:fldChar w:fldCharType="begin"/>
    </w:r>
    <w:r>
      <w:rPr>
        <w:noProof/>
        <w:lang w:val="nl-NL"/>
      </w:rPr>
      <w:instrText>NUMPAGES  \* Arabic  \* MERGEFORMAT</w:instrText>
    </w:r>
    <w:r>
      <w:rPr>
        <w:noProof/>
        <w:lang w:val="nl-NL"/>
      </w:rPr>
      <w:fldChar w:fldCharType="separate"/>
    </w:r>
    <w:r w:rsidR="00920A10">
      <w:rPr>
        <w:noProof/>
        <w:lang w:val="nl-NL"/>
      </w:rPr>
      <w:t>2</w:t>
    </w:r>
    <w:r>
      <w:rPr>
        <w:noProof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75" w:rsidRDefault="00534A75" w:rsidP="00597291">
      <w:r>
        <w:separator/>
      </w:r>
    </w:p>
  </w:footnote>
  <w:footnote w:type="continuationSeparator" w:id="0">
    <w:p w:rsidR="00534A75" w:rsidRDefault="00534A75" w:rsidP="0059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60" w:rsidRDefault="00BF0F60" w:rsidP="0059729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4E5C936D" wp14:editId="50908B46">
          <wp:simplePos x="0" y="0"/>
          <wp:positionH relativeFrom="column">
            <wp:posOffset>-367030</wp:posOffset>
          </wp:positionH>
          <wp:positionV relativeFrom="paragraph">
            <wp:posOffset>-180340</wp:posOffset>
          </wp:positionV>
          <wp:extent cx="1076400" cy="89640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28"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33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40480"/>
    <w:multiLevelType w:val="multilevel"/>
    <w:tmpl w:val="932A3ECC"/>
    <w:numStyleLink w:val="LijststijlAZDelta"/>
  </w:abstractNum>
  <w:abstractNum w:abstractNumId="2" w15:restartNumberingAfterBreak="0">
    <w:nsid w:val="07D64836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6B2AE1"/>
    <w:multiLevelType w:val="multilevel"/>
    <w:tmpl w:val="932A3ECC"/>
    <w:numStyleLink w:val="LijststijlAZDelta"/>
  </w:abstractNum>
  <w:abstractNum w:abstractNumId="4" w15:restartNumberingAfterBreak="0">
    <w:nsid w:val="0C30350E"/>
    <w:multiLevelType w:val="multilevel"/>
    <w:tmpl w:val="3FBC6CA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5" w15:restartNumberingAfterBreak="0">
    <w:nsid w:val="1B692EBD"/>
    <w:multiLevelType w:val="multilevel"/>
    <w:tmpl w:val="932A3ECC"/>
    <w:numStyleLink w:val="LijststijlAZDelta"/>
  </w:abstractNum>
  <w:abstractNum w:abstractNumId="6" w15:restartNumberingAfterBreak="0">
    <w:nsid w:val="1BEA1FD5"/>
    <w:multiLevelType w:val="multilevel"/>
    <w:tmpl w:val="932A3ECC"/>
    <w:numStyleLink w:val="LijststijlAZDelta"/>
  </w:abstractNum>
  <w:abstractNum w:abstractNumId="7" w15:restartNumberingAfterBreak="0">
    <w:nsid w:val="27301E3C"/>
    <w:multiLevelType w:val="hybridMultilevel"/>
    <w:tmpl w:val="0960E5F0"/>
    <w:lvl w:ilvl="0" w:tplc="466622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43B88"/>
    <w:multiLevelType w:val="multilevel"/>
    <w:tmpl w:val="8CDC70E8"/>
    <w:numStyleLink w:val="Stijl1"/>
  </w:abstractNum>
  <w:abstractNum w:abstractNumId="9" w15:restartNumberingAfterBreak="0">
    <w:nsid w:val="2CC94B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736EF8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D72F56"/>
    <w:multiLevelType w:val="multilevel"/>
    <w:tmpl w:val="932A3ECC"/>
    <w:styleLink w:val="LijststijlAZDelta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3B0F6912"/>
    <w:multiLevelType w:val="multilevel"/>
    <w:tmpl w:val="932A3ECC"/>
    <w:numStyleLink w:val="LijststijlAZDelta"/>
  </w:abstractNum>
  <w:abstractNum w:abstractNumId="13" w15:restartNumberingAfterBreak="0">
    <w:nsid w:val="3D5C4497"/>
    <w:multiLevelType w:val="multilevel"/>
    <w:tmpl w:val="7A5A6DC4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4" w15:restartNumberingAfterBreak="0">
    <w:nsid w:val="40A2373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A81373"/>
    <w:multiLevelType w:val="multilevel"/>
    <w:tmpl w:val="8CDC70E8"/>
    <w:numStyleLink w:val="Stijl1"/>
  </w:abstractNum>
  <w:abstractNum w:abstractNumId="16" w15:restartNumberingAfterBreak="0">
    <w:nsid w:val="4AE1683B"/>
    <w:multiLevelType w:val="multilevel"/>
    <w:tmpl w:val="932A3ECC"/>
    <w:numStyleLink w:val="LijststijlAZDelta"/>
  </w:abstractNum>
  <w:abstractNum w:abstractNumId="17" w15:restartNumberingAfterBreak="0">
    <w:nsid w:val="4BE71CF5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4408A6"/>
    <w:multiLevelType w:val="hybridMultilevel"/>
    <w:tmpl w:val="E9F4E4B8"/>
    <w:lvl w:ilvl="0" w:tplc="466622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D6A7F"/>
    <w:multiLevelType w:val="multilevel"/>
    <w:tmpl w:val="8CDC70E8"/>
    <w:styleLink w:val="Stijl1"/>
    <w:lvl w:ilvl="0">
      <w:start w:val="1"/>
      <w:numFmt w:val="decimal"/>
      <w:pStyle w:val="Kop1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pStyle w:val="Kop2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pStyle w:val="Kop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20" w15:restartNumberingAfterBreak="0">
    <w:nsid w:val="5518532A"/>
    <w:multiLevelType w:val="multilevel"/>
    <w:tmpl w:val="3FBC6CA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2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5E6E6440"/>
    <w:multiLevelType w:val="multilevel"/>
    <w:tmpl w:val="45A663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EAB7045"/>
    <w:multiLevelType w:val="hybridMultilevel"/>
    <w:tmpl w:val="466AB5F6"/>
    <w:lvl w:ilvl="0" w:tplc="E0BAEDD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A4DE4"/>
    <w:multiLevelType w:val="multilevel"/>
    <w:tmpl w:val="7A5A6DC4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20"/>
  </w:num>
  <w:num w:numId="10">
    <w:abstractNumId w:val="3"/>
  </w:num>
  <w:num w:numId="11">
    <w:abstractNumId w:val="12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6"/>
  </w:num>
  <w:num w:numId="17">
    <w:abstractNumId w:val="16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23"/>
  </w:num>
  <w:num w:numId="23">
    <w:abstractNumId w:val="13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E2"/>
    <w:rsid w:val="00003C89"/>
    <w:rsid w:val="00090B79"/>
    <w:rsid w:val="000E0995"/>
    <w:rsid w:val="00120442"/>
    <w:rsid w:val="00192D9A"/>
    <w:rsid w:val="001C47E4"/>
    <w:rsid w:val="00215A28"/>
    <w:rsid w:val="00225DB9"/>
    <w:rsid w:val="00230F4F"/>
    <w:rsid w:val="002423E8"/>
    <w:rsid w:val="002765FE"/>
    <w:rsid w:val="00295BAE"/>
    <w:rsid w:val="002C5C62"/>
    <w:rsid w:val="003016CE"/>
    <w:rsid w:val="00366C47"/>
    <w:rsid w:val="00393317"/>
    <w:rsid w:val="003E497D"/>
    <w:rsid w:val="00410467"/>
    <w:rsid w:val="00414365"/>
    <w:rsid w:val="00435D05"/>
    <w:rsid w:val="00534A75"/>
    <w:rsid w:val="005630B6"/>
    <w:rsid w:val="005745DC"/>
    <w:rsid w:val="00597291"/>
    <w:rsid w:val="005C621B"/>
    <w:rsid w:val="005D5AB2"/>
    <w:rsid w:val="005E747A"/>
    <w:rsid w:val="00634D56"/>
    <w:rsid w:val="00706F41"/>
    <w:rsid w:val="00723D94"/>
    <w:rsid w:val="007823BE"/>
    <w:rsid w:val="007A4EBF"/>
    <w:rsid w:val="007D2FBB"/>
    <w:rsid w:val="007E799F"/>
    <w:rsid w:val="007E7A41"/>
    <w:rsid w:val="0083366A"/>
    <w:rsid w:val="00837791"/>
    <w:rsid w:val="0087742F"/>
    <w:rsid w:val="00890D07"/>
    <w:rsid w:val="008929DA"/>
    <w:rsid w:val="008A64E1"/>
    <w:rsid w:val="008F150B"/>
    <w:rsid w:val="00920A10"/>
    <w:rsid w:val="00952721"/>
    <w:rsid w:val="00984200"/>
    <w:rsid w:val="009F01E2"/>
    <w:rsid w:val="00A25875"/>
    <w:rsid w:val="00AA1605"/>
    <w:rsid w:val="00AB49FC"/>
    <w:rsid w:val="00AC2B32"/>
    <w:rsid w:val="00AE66A2"/>
    <w:rsid w:val="00B36F36"/>
    <w:rsid w:val="00B563CD"/>
    <w:rsid w:val="00B60748"/>
    <w:rsid w:val="00B66FC6"/>
    <w:rsid w:val="00BE1EB4"/>
    <w:rsid w:val="00BF0F60"/>
    <w:rsid w:val="00C00851"/>
    <w:rsid w:val="00D61DE2"/>
    <w:rsid w:val="00D86163"/>
    <w:rsid w:val="00E959D9"/>
    <w:rsid w:val="00EA54B2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15FC7"/>
  <w15:chartTrackingRefBased/>
  <w15:docId w15:val="{2BF61E26-4D17-4AA6-8FE4-E72203D3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150B"/>
    <w:pPr>
      <w:contextualSpacing/>
    </w:pPr>
  </w:style>
  <w:style w:type="paragraph" w:styleId="Kop1">
    <w:name w:val="heading 1"/>
    <w:basedOn w:val="Standaard"/>
    <w:next w:val="Standaard"/>
    <w:link w:val="Kop1Char"/>
    <w:uiPriority w:val="9"/>
    <w:qFormat/>
    <w:rsid w:val="008F150B"/>
    <w:pPr>
      <w:keepNext/>
      <w:keepLines/>
      <w:numPr>
        <w:numId w:val="19"/>
      </w:numPr>
      <w:spacing w:before="120" w:after="120"/>
      <w:outlineLvl w:val="0"/>
    </w:pPr>
    <w:rPr>
      <w:rFonts w:eastAsiaTheme="majorEastAsia" w:cstheme="majorBidi"/>
      <w:b/>
      <w:color w:val="2A268E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8F150B"/>
    <w:pPr>
      <w:keepNext/>
      <w:keepLines/>
      <w:numPr>
        <w:ilvl w:val="1"/>
        <w:numId w:val="19"/>
      </w:numPr>
      <w:spacing w:before="120" w:after="120"/>
      <w:outlineLvl w:val="1"/>
    </w:pPr>
    <w:rPr>
      <w:rFonts w:eastAsiaTheme="majorEastAsia" w:cstheme="majorBidi"/>
      <w:b/>
      <w:color w:val="2A268E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8F150B"/>
    <w:pPr>
      <w:keepNext/>
      <w:keepLines/>
      <w:numPr>
        <w:ilvl w:val="2"/>
        <w:numId w:val="19"/>
      </w:numPr>
      <w:spacing w:before="120" w:after="120"/>
      <w:outlineLvl w:val="2"/>
    </w:pPr>
    <w:rPr>
      <w:rFonts w:eastAsiaTheme="majorEastAsia" w:cstheme="majorBidi"/>
      <w:b/>
      <w:color w:val="2A268E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E799F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E799F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37791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7791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77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7791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8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0851"/>
  </w:style>
  <w:style w:type="paragraph" w:styleId="Voettekst">
    <w:name w:val="footer"/>
    <w:basedOn w:val="Standaard"/>
    <w:link w:val="VoettekstChar"/>
    <w:uiPriority w:val="99"/>
    <w:unhideWhenUsed/>
    <w:rsid w:val="00C008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0851"/>
  </w:style>
  <w:style w:type="character" w:customStyle="1" w:styleId="Kop1Char">
    <w:name w:val="Kop 1 Char"/>
    <w:basedOn w:val="Standaardalinea-lettertype"/>
    <w:link w:val="Kop1"/>
    <w:uiPriority w:val="9"/>
    <w:rsid w:val="008F150B"/>
    <w:rPr>
      <w:rFonts w:eastAsiaTheme="majorEastAsia" w:cstheme="majorBidi"/>
      <w:b/>
      <w:color w:val="2A268E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F150B"/>
    <w:rPr>
      <w:rFonts w:eastAsiaTheme="majorEastAsia" w:cstheme="majorBidi"/>
      <w:b/>
      <w:color w:val="2A268E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563CD"/>
    <w:pPr>
      <w:keepNext/>
      <w:keepLines/>
      <w:spacing w:after="120"/>
    </w:pPr>
    <w:rPr>
      <w:rFonts w:eastAsiaTheme="majorEastAsia" w:cstheme="majorBidi"/>
      <w:b/>
      <w:color w:val="2A268E"/>
      <w:sz w:val="3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63CD"/>
    <w:rPr>
      <w:rFonts w:eastAsiaTheme="majorEastAsia" w:cstheme="majorBidi"/>
      <w:b/>
      <w:color w:val="2A268E"/>
      <w:sz w:val="30"/>
      <w:szCs w:val="56"/>
    </w:rPr>
  </w:style>
  <w:style w:type="paragraph" w:styleId="Kopvaninhoudsopgave">
    <w:name w:val="TOC Heading"/>
    <w:basedOn w:val="Standaard"/>
    <w:next w:val="Standaard"/>
    <w:uiPriority w:val="39"/>
    <w:unhideWhenUsed/>
    <w:rsid w:val="00B563CD"/>
    <w:pPr>
      <w:spacing w:after="120"/>
    </w:pPr>
    <w:rPr>
      <w:b/>
      <w:color w:val="2A268E"/>
      <w:sz w:val="30"/>
      <w:lang w:eastAsia="nl-BE"/>
    </w:rPr>
  </w:style>
  <w:style w:type="character" w:styleId="Hyperlink">
    <w:name w:val="Hyperlink"/>
    <w:basedOn w:val="Standaardalinea-lettertype"/>
    <w:uiPriority w:val="99"/>
    <w:unhideWhenUsed/>
    <w:rsid w:val="007E799F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F150B"/>
    <w:rPr>
      <w:rFonts w:eastAsiaTheme="majorEastAsia" w:cstheme="majorBidi"/>
      <w:b/>
      <w:color w:val="2A268E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E79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7E79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Geenafstand">
    <w:name w:val="No Spacing"/>
    <w:uiPriority w:val="1"/>
    <w:rsid w:val="007E799F"/>
  </w:style>
  <w:style w:type="numbering" w:customStyle="1" w:styleId="LijststijlAZDelta">
    <w:name w:val="Lijststijl AZ Delta"/>
    <w:uiPriority w:val="99"/>
    <w:rsid w:val="00837791"/>
    <w:pPr>
      <w:numPr>
        <w:numId w:val="5"/>
      </w:numPr>
    </w:pPr>
  </w:style>
  <w:style w:type="paragraph" w:styleId="Lijstalinea">
    <w:name w:val="List Paragraph"/>
    <w:basedOn w:val="Standaard"/>
    <w:uiPriority w:val="34"/>
    <w:rsid w:val="008F150B"/>
    <w:pPr>
      <w:ind w:left="720"/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8377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77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77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77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ijl1">
    <w:name w:val="Stijl1"/>
    <w:uiPriority w:val="99"/>
    <w:rsid w:val="008F150B"/>
    <w:pPr>
      <w:numPr>
        <w:numId w:val="19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83366A"/>
    <w:pPr>
      <w:tabs>
        <w:tab w:val="right" w:leader="dot" w:pos="9628"/>
      </w:tabs>
      <w:ind w:left="720" w:hanging="720"/>
    </w:pPr>
  </w:style>
  <w:style w:type="paragraph" w:styleId="Inhopg2">
    <w:name w:val="toc 2"/>
    <w:basedOn w:val="Standaard"/>
    <w:next w:val="Standaard"/>
    <w:autoRedefine/>
    <w:uiPriority w:val="39"/>
    <w:unhideWhenUsed/>
    <w:rsid w:val="0083366A"/>
    <w:pPr>
      <w:ind w:left="720" w:hanging="720"/>
    </w:pPr>
  </w:style>
  <w:style w:type="paragraph" w:styleId="Inhopg3">
    <w:name w:val="toc 3"/>
    <w:basedOn w:val="Standaard"/>
    <w:next w:val="Standaard"/>
    <w:autoRedefine/>
    <w:uiPriority w:val="39"/>
    <w:unhideWhenUsed/>
    <w:rsid w:val="0083366A"/>
    <w:pPr>
      <w:spacing w:line="259" w:lineRule="auto"/>
      <w:ind w:left="720" w:hanging="720"/>
      <w:contextualSpacing w:val="0"/>
    </w:pPr>
    <w:rPr>
      <w:rFonts w:asciiTheme="minorHAnsi" w:eastAsiaTheme="minorEastAsia" w:hAnsiTheme="minorHAnsi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elta.be/nl/patient/medische-disciplines-zorgprogrammas/palliatieve-zorg/palliatieve-verblijfsafdeling-het-ank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hleen.Busschaert@azdelt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e@azdelta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ufoort\AppData\Roaming\Microsoft\Sjablonen\AZ%20Delta%20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A55C-BAE5-4BF9-BC87-181C8AB9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 Delta Hoofding</Template>
  <TotalTime>4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Schoonheere Olivier</dc:creator>
  <cp:keywords/>
  <dc:description/>
  <cp:lastModifiedBy>Vanblaere Tine</cp:lastModifiedBy>
  <cp:revision>3</cp:revision>
  <cp:lastPrinted>2022-10-28T08:38:00Z</cp:lastPrinted>
  <dcterms:created xsi:type="dcterms:W3CDTF">2022-10-28T08:37:00Z</dcterms:created>
  <dcterms:modified xsi:type="dcterms:W3CDTF">2022-10-28T08:38:00Z</dcterms:modified>
</cp:coreProperties>
</file>